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35" w:rsidRPr="004A55F1" w:rsidRDefault="00010335" w:rsidP="00010335">
      <w:pPr>
        <w:jc w:val="center"/>
        <w:rPr>
          <w:rFonts w:asciiTheme="minorHAnsi" w:eastAsiaTheme="minorEastAsia" w:hAnsiTheme="minorHAnsi" w:cstheme="minorBidi"/>
          <w:b/>
          <w:sz w:val="44"/>
          <w:szCs w:val="22"/>
        </w:rPr>
      </w:pPr>
      <w:r>
        <w:rPr>
          <w:rFonts w:asciiTheme="majorEastAsia" w:eastAsiaTheme="majorEastAsia" w:hAnsiTheme="majorEastAsia" w:cstheme="majorEastAsia" w:hint="eastAsia"/>
          <w:b/>
          <w:sz w:val="40"/>
          <w:szCs w:val="32"/>
        </w:rPr>
        <w:t>公共管理学院</w:t>
      </w:r>
      <w:r w:rsidRPr="001E0277">
        <w:rPr>
          <w:rFonts w:asciiTheme="majorEastAsia" w:eastAsiaTheme="majorEastAsia" w:hAnsiTheme="majorEastAsia" w:cstheme="majorEastAsia" w:hint="eastAsia"/>
          <w:b/>
          <w:sz w:val="40"/>
          <w:szCs w:val="32"/>
        </w:rPr>
        <w:t>本科生升学专题讲座暨</w:t>
      </w:r>
      <w:r w:rsidR="00766E43">
        <w:rPr>
          <w:rFonts w:asciiTheme="majorEastAsia" w:eastAsiaTheme="majorEastAsia" w:hAnsiTheme="majorEastAsia" w:cstheme="majorEastAsia" w:hint="eastAsia"/>
          <w:b/>
          <w:sz w:val="40"/>
          <w:szCs w:val="32"/>
        </w:rPr>
        <w:t>学术</w:t>
      </w:r>
      <w:r w:rsidRPr="001E0277">
        <w:rPr>
          <w:rFonts w:asciiTheme="majorEastAsia" w:eastAsiaTheme="majorEastAsia" w:hAnsiTheme="majorEastAsia" w:cstheme="majorEastAsia" w:hint="eastAsia"/>
          <w:b/>
          <w:sz w:val="40"/>
          <w:szCs w:val="32"/>
        </w:rPr>
        <w:t>论文发表培训会活动证明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3402"/>
        <w:gridCol w:w="50"/>
        <w:gridCol w:w="1225"/>
        <w:gridCol w:w="235"/>
        <w:gridCol w:w="2922"/>
      </w:tblGrid>
      <w:tr w:rsidR="00010335" w:rsidRPr="00387AA5" w:rsidTr="00862768">
        <w:trPr>
          <w:trHeight w:val="335"/>
          <w:jc w:val="center"/>
        </w:trPr>
        <w:tc>
          <w:tcPr>
            <w:tcW w:w="1186" w:type="dxa"/>
            <w:vAlign w:val="center"/>
          </w:tcPr>
          <w:p w:rsidR="00010335" w:rsidRPr="00387AA5" w:rsidRDefault="00010335" w:rsidP="0086276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387AA5">
              <w:rPr>
                <w:rFonts w:hint="eastAsia"/>
                <w:b/>
                <w:bCs/>
                <w:szCs w:val="21"/>
              </w:rPr>
              <w:t>活动时间</w:t>
            </w:r>
          </w:p>
        </w:tc>
        <w:tc>
          <w:tcPr>
            <w:tcW w:w="3452" w:type="dxa"/>
            <w:gridSpan w:val="2"/>
            <w:vAlign w:val="center"/>
          </w:tcPr>
          <w:p w:rsidR="00010335" w:rsidRPr="00387AA5" w:rsidRDefault="00010335" w:rsidP="0086276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 w:rsidRPr="00387AA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387AA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 w:rsidRPr="00387AA5">
              <w:rPr>
                <w:rFonts w:hint="eastAsia"/>
                <w:szCs w:val="21"/>
              </w:rPr>
              <w:t>日</w:t>
            </w:r>
          </w:p>
        </w:tc>
        <w:tc>
          <w:tcPr>
            <w:tcW w:w="1460" w:type="dxa"/>
            <w:gridSpan w:val="2"/>
            <w:vAlign w:val="center"/>
          </w:tcPr>
          <w:p w:rsidR="00010335" w:rsidRPr="00387AA5" w:rsidRDefault="00010335" w:rsidP="00862768">
            <w:pPr>
              <w:spacing w:line="360" w:lineRule="auto"/>
              <w:jc w:val="center"/>
              <w:rPr>
                <w:szCs w:val="21"/>
              </w:rPr>
            </w:pPr>
            <w:r w:rsidRPr="00387AA5">
              <w:rPr>
                <w:rFonts w:hint="eastAsia"/>
                <w:b/>
                <w:bCs/>
                <w:szCs w:val="21"/>
              </w:rPr>
              <w:t>活动地点</w:t>
            </w:r>
          </w:p>
        </w:tc>
        <w:tc>
          <w:tcPr>
            <w:tcW w:w="2922" w:type="dxa"/>
            <w:vAlign w:val="center"/>
          </w:tcPr>
          <w:p w:rsidR="00010335" w:rsidRPr="00387AA5" w:rsidRDefault="00010335" w:rsidP="0086276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腾讯会议</w:t>
            </w:r>
          </w:p>
        </w:tc>
      </w:tr>
      <w:tr w:rsidR="00010335" w:rsidRPr="00387AA5" w:rsidTr="00862768">
        <w:trPr>
          <w:trHeight w:val="427"/>
          <w:jc w:val="center"/>
        </w:trPr>
        <w:tc>
          <w:tcPr>
            <w:tcW w:w="1186" w:type="dxa"/>
            <w:vAlign w:val="center"/>
          </w:tcPr>
          <w:p w:rsidR="00010335" w:rsidRPr="00387AA5" w:rsidRDefault="00010335" w:rsidP="0086276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387AA5">
              <w:rPr>
                <w:rFonts w:hint="eastAsia"/>
                <w:b/>
                <w:bCs/>
                <w:szCs w:val="21"/>
              </w:rPr>
              <w:t>活动名称</w:t>
            </w:r>
          </w:p>
        </w:tc>
        <w:tc>
          <w:tcPr>
            <w:tcW w:w="7834" w:type="dxa"/>
            <w:gridSpan w:val="5"/>
            <w:vAlign w:val="center"/>
          </w:tcPr>
          <w:p w:rsidR="00010335" w:rsidRPr="00387AA5" w:rsidRDefault="00010335" w:rsidP="00862768">
            <w:pPr>
              <w:spacing w:line="360" w:lineRule="auto"/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本科生升学专题讲座暨</w:t>
            </w:r>
            <w:r w:rsidR="00766E43">
              <w:rPr>
                <w:rFonts w:hint="eastAsia"/>
                <w:bCs/>
                <w:iCs/>
                <w:szCs w:val="21"/>
              </w:rPr>
              <w:t>学术</w:t>
            </w:r>
            <w:r>
              <w:rPr>
                <w:rFonts w:hint="eastAsia"/>
                <w:bCs/>
                <w:iCs/>
                <w:szCs w:val="21"/>
              </w:rPr>
              <w:t>论文发表培训会</w:t>
            </w:r>
          </w:p>
        </w:tc>
      </w:tr>
      <w:tr w:rsidR="00010335" w:rsidRPr="00387AA5" w:rsidTr="00673E33">
        <w:trPr>
          <w:trHeight w:val="8210"/>
          <w:jc w:val="center"/>
        </w:trPr>
        <w:tc>
          <w:tcPr>
            <w:tcW w:w="1186" w:type="dxa"/>
            <w:vAlign w:val="center"/>
          </w:tcPr>
          <w:p w:rsidR="00010335" w:rsidRPr="00387AA5" w:rsidRDefault="00010335" w:rsidP="0086276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387AA5">
              <w:rPr>
                <w:rFonts w:hint="eastAsia"/>
                <w:b/>
                <w:bCs/>
                <w:szCs w:val="21"/>
              </w:rPr>
              <w:t>参与人员</w:t>
            </w:r>
          </w:p>
        </w:tc>
        <w:tc>
          <w:tcPr>
            <w:tcW w:w="7834" w:type="dxa"/>
            <w:gridSpan w:val="5"/>
            <w:vAlign w:val="center"/>
          </w:tcPr>
          <w:p w:rsidR="00010335" w:rsidRPr="00673E33" w:rsidRDefault="00010335" w:rsidP="00673E33">
            <w:pPr>
              <w:spacing w:line="360" w:lineRule="auto"/>
              <w:rPr>
                <w:rFonts w:asciiTheme="majorEastAsia" w:eastAsiaTheme="majorEastAsia" w:hAnsiTheme="majorEastAsia" w:cs="Arial"/>
                <w:b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b/>
                <w:szCs w:val="21"/>
              </w:rPr>
              <w:t xml:space="preserve">2016级 </w:t>
            </w:r>
          </w:p>
          <w:p w:rsidR="00010335" w:rsidRPr="00673E33" w:rsidRDefault="00010335" w:rsidP="00673E33">
            <w:pPr>
              <w:spacing w:line="360" w:lineRule="auto"/>
              <w:rPr>
                <w:rFonts w:asciiTheme="majorEastAsia" w:eastAsiaTheme="majorEastAsia" w:hAnsiTheme="majorEastAsia" w:cs="Arial"/>
                <w:b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b/>
                <w:szCs w:val="21"/>
              </w:rPr>
              <w:t>公共管理学院</w:t>
            </w:r>
          </w:p>
          <w:p w:rsidR="00010335" w:rsidRPr="00673E33" w:rsidRDefault="00010335" w:rsidP="00673E33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szCs w:val="21"/>
              </w:rPr>
              <w:t>方艺彤 刘循跃 陈厚余</w:t>
            </w:r>
          </w:p>
          <w:p w:rsidR="00010335" w:rsidRPr="00673E33" w:rsidRDefault="00010335" w:rsidP="00673E33">
            <w:pPr>
              <w:spacing w:line="360" w:lineRule="auto"/>
              <w:rPr>
                <w:rFonts w:asciiTheme="majorEastAsia" w:eastAsiaTheme="majorEastAsia" w:hAnsiTheme="majorEastAsia" w:cs="Arial"/>
                <w:b/>
                <w:szCs w:val="21"/>
              </w:rPr>
            </w:pPr>
            <w:r w:rsidRPr="00673E33">
              <w:rPr>
                <w:rFonts w:asciiTheme="majorEastAsia" w:eastAsiaTheme="majorEastAsia" w:hAnsiTheme="majorEastAsia" w:cs="Arial"/>
                <w:b/>
                <w:szCs w:val="21"/>
              </w:rPr>
              <w:t>2017</w:t>
            </w:r>
            <w:r w:rsidRPr="00673E33">
              <w:rPr>
                <w:rFonts w:asciiTheme="majorEastAsia" w:eastAsiaTheme="majorEastAsia" w:hAnsiTheme="majorEastAsia" w:cs="Arial" w:hint="eastAsia"/>
                <w:b/>
                <w:szCs w:val="21"/>
              </w:rPr>
              <w:t xml:space="preserve">级 </w:t>
            </w:r>
          </w:p>
          <w:p w:rsidR="00010335" w:rsidRPr="00673E33" w:rsidRDefault="00010335" w:rsidP="00673E33">
            <w:pPr>
              <w:spacing w:line="360" w:lineRule="auto"/>
              <w:rPr>
                <w:rFonts w:asciiTheme="majorEastAsia" w:eastAsiaTheme="majorEastAsia" w:hAnsiTheme="majorEastAsia" w:cs="Arial"/>
                <w:b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b/>
                <w:szCs w:val="21"/>
              </w:rPr>
              <w:t>公共管理学院</w:t>
            </w:r>
          </w:p>
          <w:p w:rsidR="00766E43" w:rsidRPr="00673E33" w:rsidRDefault="00010335" w:rsidP="00673E33">
            <w:pPr>
              <w:spacing w:line="360" w:lineRule="auto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szCs w:val="21"/>
              </w:rPr>
              <w:t xml:space="preserve">张依娜 洪奕敏 吴英萍 郭炎铟 戴诚熙 关佩珍 扶星辰 黄洁纯 </w:t>
            </w:r>
            <w:r w:rsidRPr="00202CD9">
              <w:rPr>
                <w:rFonts w:asciiTheme="majorEastAsia" w:eastAsiaTheme="majorEastAsia" w:hAnsiTheme="majorEastAsia" w:cs="Arial" w:hint="eastAsia"/>
                <w:spacing w:val="90"/>
                <w:kern w:val="0"/>
                <w:szCs w:val="21"/>
                <w:fitText w:val="600" w:id="-2039688188"/>
              </w:rPr>
              <w:t>李</w:t>
            </w:r>
            <w:r w:rsidRPr="00202CD9">
              <w:rPr>
                <w:rFonts w:asciiTheme="majorEastAsia" w:eastAsiaTheme="majorEastAsia" w:hAnsiTheme="majorEastAsia" w:cs="Arial" w:hint="eastAsia"/>
                <w:kern w:val="0"/>
                <w:szCs w:val="21"/>
                <w:fitText w:val="600" w:id="-2039688188"/>
              </w:rPr>
              <w:t>敏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郑美香 </w:t>
            </w:r>
          </w:p>
          <w:p w:rsidR="00766E43" w:rsidRPr="00673E33" w:rsidRDefault="00010335" w:rsidP="00673E33">
            <w:pPr>
              <w:spacing w:line="360" w:lineRule="auto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卓珊珊 蒋颖思 黄丽梅 陈秋悦 刘金凌</w:t>
            </w:r>
            <w:r w:rsidR="00202CD9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姚婉婷 黄丽梅 许敬佩 谢滟淇</w:t>
            </w:r>
            <w:r w:rsidR="00202CD9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</w:t>
            </w:r>
            <w:r w:rsidR="00202CD9"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柯心怡</w:t>
            </w:r>
          </w:p>
          <w:p w:rsidR="00766E43" w:rsidRPr="00673E33" w:rsidRDefault="00010335" w:rsidP="00673E33">
            <w:pPr>
              <w:spacing w:line="360" w:lineRule="auto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江锦涛 </w:t>
            </w:r>
            <w:r w:rsidRPr="00202CD9">
              <w:rPr>
                <w:rFonts w:asciiTheme="majorEastAsia" w:eastAsiaTheme="majorEastAsia" w:hAnsiTheme="majorEastAsia" w:cs="Arial" w:hint="eastAsia"/>
                <w:spacing w:val="90"/>
                <w:kern w:val="0"/>
                <w:szCs w:val="21"/>
                <w:fitText w:val="600" w:id="-2039688187"/>
              </w:rPr>
              <w:t>刘</w:t>
            </w:r>
            <w:r w:rsidRPr="00202CD9">
              <w:rPr>
                <w:rFonts w:asciiTheme="majorEastAsia" w:eastAsiaTheme="majorEastAsia" w:hAnsiTheme="majorEastAsia" w:cs="Arial" w:hint="eastAsia"/>
                <w:kern w:val="0"/>
                <w:szCs w:val="21"/>
                <w:fitText w:val="600" w:id="-2039688187"/>
              </w:rPr>
              <w:t>桐</w:t>
            </w:r>
            <w:r w:rsidR="00766E43"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徐文琪 杨映雪 谢梓健 侯梓雯 刘晓玲 马伟兰 文俊怡 </w:t>
            </w:r>
            <w:r w:rsidRPr="00202CD9">
              <w:rPr>
                <w:rFonts w:asciiTheme="majorEastAsia" w:eastAsiaTheme="majorEastAsia" w:hAnsiTheme="majorEastAsia" w:cs="Arial" w:hint="eastAsia"/>
                <w:spacing w:val="90"/>
                <w:kern w:val="0"/>
                <w:szCs w:val="21"/>
                <w:fitText w:val="600" w:id="-2039688186"/>
              </w:rPr>
              <w:t>邱</w:t>
            </w:r>
            <w:r w:rsidRPr="00202CD9">
              <w:rPr>
                <w:rFonts w:asciiTheme="majorEastAsia" w:eastAsiaTheme="majorEastAsia" w:hAnsiTheme="majorEastAsia" w:cs="Arial" w:hint="eastAsia"/>
                <w:kern w:val="0"/>
                <w:szCs w:val="21"/>
                <w:fitText w:val="600" w:id="-2039688186"/>
              </w:rPr>
              <w:t>茵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</w:t>
            </w:r>
          </w:p>
          <w:p w:rsidR="00766E43" w:rsidRPr="00673E33" w:rsidRDefault="00010335" w:rsidP="00673E33">
            <w:pPr>
              <w:spacing w:line="360" w:lineRule="auto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黄妍翰 黎丽华 叶荣华 </w:t>
            </w:r>
            <w:r w:rsidRPr="00202CD9">
              <w:rPr>
                <w:rFonts w:asciiTheme="majorEastAsia" w:eastAsiaTheme="majorEastAsia" w:hAnsiTheme="majorEastAsia" w:cs="Arial" w:hint="eastAsia"/>
                <w:spacing w:val="90"/>
                <w:kern w:val="0"/>
                <w:szCs w:val="21"/>
                <w:fitText w:val="600" w:id="-2039688185"/>
              </w:rPr>
              <w:t>彭</w:t>
            </w:r>
            <w:r w:rsidRPr="00202CD9">
              <w:rPr>
                <w:rFonts w:asciiTheme="majorEastAsia" w:eastAsiaTheme="majorEastAsia" w:hAnsiTheme="majorEastAsia" w:cs="Arial" w:hint="eastAsia"/>
                <w:kern w:val="0"/>
                <w:szCs w:val="21"/>
                <w:fitText w:val="600" w:id="-2039688185"/>
              </w:rPr>
              <w:t>琨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陈旖莹 黄妍翰 叶敏菁 陈悦盈 </w:t>
            </w:r>
            <w:r w:rsidRPr="00202CD9">
              <w:rPr>
                <w:rFonts w:asciiTheme="majorEastAsia" w:eastAsiaTheme="majorEastAsia" w:hAnsiTheme="majorEastAsia" w:cs="Arial" w:hint="eastAsia"/>
                <w:spacing w:val="90"/>
                <w:kern w:val="0"/>
                <w:szCs w:val="21"/>
                <w:fitText w:val="600" w:id="-2039688184"/>
              </w:rPr>
              <w:t>高</w:t>
            </w:r>
            <w:r w:rsidRPr="00202CD9">
              <w:rPr>
                <w:rFonts w:asciiTheme="majorEastAsia" w:eastAsiaTheme="majorEastAsia" w:hAnsiTheme="majorEastAsia" w:cs="Arial" w:hint="eastAsia"/>
                <w:kern w:val="0"/>
                <w:szCs w:val="21"/>
                <w:fitText w:val="600" w:id="-2039688184"/>
              </w:rPr>
              <w:t>婧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杨耿填 </w:t>
            </w:r>
          </w:p>
          <w:p w:rsidR="00010335" w:rsidRPr="00673E33" w:rsidRDefault="00010335" w:rsidP="00202CD9">
            <w:pPr>
              <w:spacing w:line="360" w:lineRule="auto"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罗珞峻 陈诗韵 夏婕芙</w:t>
            </w:r>
            <w:r w:rsidR="00202CD9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</w:t>
            </w:r>
            <w:r w:rsidR="00202CD9"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胡孟竺 蔡洁娜 梁寓琛</w:t>
            </w:r>
            <w:r w:rsidR="00202CD9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</w:t>
            </w:r>
            <w:r w:rsidR="00202CD9"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朱俊洁 陈怡璇 朱佩怡 王景辉</w:t>
            </w:r>
          </w:p>
          <w:p w:rsidR="00766E43" w:rsidRPr="00673E33" w:rsidRDefault="00010335" w:rsidP="00673E33">
            <w:pPr>
              <w:spacing w:line="360" w:lineRule="auto"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黄柔雪 黄艳媚 金泽杰 陈瑞莉 黄晓格 陈泽辉 李美娟 郑佩佩 佘铭漩 刘雨婷 </w:t>
            </w:r>
          </w:p>
          <w:p w:rsidR="00766E43" w:rsidRPr="00673E33" w:rsidRDefault="00010335" w:rsidP="00673E33">
            <w:pPr>
              <w:spacing w:line="360" w:lineRule="auto"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陈晓玉 余先锋 郑凯文 郑宇菲 李钊淇 王若云 </w:t>
            </w:r>
            <w:r w:rsidRPr="00202CD9">
              <w:rPr>
                <w:rFonts w:asciiTheme="majorEastAsia" w:eastAsiaTheme="majorEastAsia" w:hAnsiTheme="majorEastAsia" w:cs="Arial" w:hint="eastAsia"/>
                <w:spacing w:val="90"/>
                <w:kern w:val="0"/>
                <w:szCs w:val="21"/>
                <w:fitText w:val="600" w:id="-2039688183"/>
              </w:rPr>
              <w:t>曾</w:t>
            </w:r>
            <w:r w:rsidRPr="00202CD9">
              <w:rPr>
                <w:rFonts w:asciiTheme="majorEastAsia" w:eastAsiaTheme="majorEastAsia" w:hAnsiTheme="majorEastAsia" w:cs="Arial" w:hint="eastAsia"/>
                <w:kern w:val="0"/>
                <w:szCs w:val="21"/>
                <w:fitText w:val="600" w:id="-2039688183"/>
              </w:rPr>
              <w:t>欣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霍伟炽 洪荧荧 蔡祺华 </w:t>
            </w:r>
          </w:p>
          <w:p w:rsidR="00766E43" w:rsidRPr="00673E33" w:rsidRDefault="00010335" w:rsidP="00673E33">
            <w:pPr>
              <w:spacing w:line="360" w:lineRule="auto"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郭世恒 卢文清 陈文燕 郑淑娟 彭泳斌 吴颍媚 </w:t>
            </w:r>
            <w:r w:rsidRPr="00202CD9">
              <w:rPr>
                <w:rFonts w:asciiTheme="majorEastAsia" w:eastAsiaTheme="majorEastAsia" w:hAnsiTheme="majorEastAsia" w:cs="Arial" w:hint="eastAsia"/>
                <w:spacing w:val="90"/>
                <w:kern w:val="0"/>
                <w:szCs w:val="21"/>
                <w:fitText w:val="600" w:id="-2039688182"/>
              </w:rPr>
              <w:t>温</w:t>
            </w:r>
            <w:r w:rsidRPr="00202CD9">
              <w:rPr>
                <w:rFonts w:asciiTheme="majorEastAsia" w:eastAsiaTheme="majorEastAsia" w:hAnsiTheme="majorEastAsia" w:cs="Arial" w:hint="eastAsia"/>
                <w:kern w:val="0"/>
                <w:szCs w:val="21"/>
                <w:fitText w:val="600" w:id="-2039688182"/>
              </w:rPr>
              <w:t>瑜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吴仕星 黄晓格 </w:t>
            </w:r>
            <w:r w:rsidRPr="00202CD9">
              <w:rPr>
                <w:rFonts w:asciiTheme="majorEastAsia" w:eastAsiaTheme="majorEastAsia" w:hAnsiTheme="majorEastAsia" w:cs="Arial" w:hint="eastAsia"/>
                <w:spacing w:val="90"/>
                <w:kern w:val="0"/>
                <w:szCs w:val="21"/>
                <w:fitText w:val="600" w:id="-2039688181"/>
              </w:rPr>
              <w:t>徐</w:t>
            </w:r>
            <w:r w:rsidRPr="00202CD9">
              <w:rPr>
                <w:rFonts w:asciiTheme="majorEastAsia" w:eastAsiaTheme="majorEastAsia" w:hAnsiTheme="majorEastAsia" w:cs="Arial" w:hint="eastAsia"/>
                <w:kern w:val="0"/>
                <w:szCs w:val="21"/>
                <w:fitText w:val="600" w:id="-2039688181"/>
              </w:rPr>
              <w:t>睿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</w:t>
            </w:r>
          </w:p>
          <w:p w:rsidR="00766E43" w:rsidRPr="00673E33" w:rsidRDefault="00010335" w:rsidP="00673E33">
            <w:pPr>
              <w:spacing w:line="360" w:lineRule="auto"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陈晓玉 张志勇 李婉怡 陈嘉奇 林健婷 雷璐华 徐芷珊 </w:t>
            </w:r>
            <w:r w:rsidRPr="00202CD9">
              <w:rPr>
                <w:rFonts w:asciiTheme="majorEastAsia" w:eastAsiaTheme="majorEastAsia" w:hAnsiTheme="majorEastAsia" w:cs="Arial" w:hint="eastAsia"/>
                <w:spacing w:val="90"/>
                <w:kern w:val="0"/>
                <w:szCs w:val="21"/>
                <w:fitText w:val="600" w:id="-2039688180"/>
              </w:rPr>
              <w:t>刘</w:t>
            </w:r>
            <w:r w:rsidRPr="00202CD9">
              <w:rPr>
                <w:rFonts w:asciiTheme="majorEastAsia" w:eastAsiaTheme="majorEastAsia" w:hAnsiTheme="majorEastAsia" w:cs="Arial" w:hint="eastAsia"/>
                <w:kern w:val="0"/>
                <w:szCs w:val="21"/>
                <w:fitText w:val="600" w:id="-2039688180"/>
              </w:rPr>
              <w:t>凯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杨迪祝 李冰璇 </w:t>
            </w:r>
          </w:p>
          <w:p w:rsidR="00766E43" w:rsidRPr="00673E33" w:rsidRDefault="00010335" w:rsidP="00673E33">
            <w:pPr>
              <w:spacing w:line="360" w:lineRule="auto"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杨迪祝 梁瀚文 王子安 黄俊鹏 黄彩玲 朱登舒 </w:t>
            </w:r>
          </w:p>
          <w:p w:rsidR="00010335" w:rsidRPr="00673E33" w:rsidRDefault="00010335" w:rsidP="00673E33">
            <w:pPr>
              <w:spacing w:line="360" w:lineRule="auto"/>
              <w:rPr>
                <w:rFonts w:asciiTheme="majorEastAsia" w:eastAsiaTheme="majorEastAsia" w:hAnsiTheme="majorEastAsia" w:cs="Arial"/>
                <w:b/>
                <w:szCs w:val="21"/>
              </w:rPr>
            </w:pPr>
            <w:r w:rsidRPr="00673E33">
              <w:rPr>
                <w:rFonts w:asciiTheme="majorEastAsia" w:eastAsiaTheme="majorEastAsia" w:hAnsiTheme="majorEastAsia" w:cs="Arial"/>
                <w:b/>
                <w:szCs w:val="21"/>
              </w:rPr>
              <w:t>水利与土木工程学院</w:t>
            </w:r>
          </w:p>
          <w:p w:rsidR="00010335" w:rsidRPr="00673E33" w:rsidRDefault="00010335" w:rsidP="00673E33">
            <w:pPr>
              <w:spacing w:line="360" w:lineRule="auto"/>
              <w:rPr>
                <w:rFonts w:asciiTheme="majorEastAsia" w:eastAsiaTheme="majorEastAsia" w:hAnsiTheme="majorEastAsia" w:cs="Arial"/>
                <w:szCs w:val="21"/>
              </w:rPr>
            </w:pPr>
            <w:r w:rsidRPr="00673E33">
              <w:rPr>
                <w:rFonts w:asciiTheme="majorEastAsia" w:eastAsiaTheme="majorEastAsia" w:hAnsiTheme="majorEastAsia" w:cs="Arial"/>
                <w:szCs w:val="21"/>
              </w:rPr>
              <w:t>张厚润</w:t>
            </w:r>
          </w:p>
          <w:p w:rsidR="00010335" w:rsidRPr="00673E33" w:rsidRDefault="00010335" w:rsidP="00673E33">
            <w:pPr>
              <w:spacing w:line="360" w:lineRule="auto"/>
              <w:jc w:val="left"/>
              <w:rPr>
                <w:rFonts w:asciiTheme="majorEastAsia" w:eastAsiaTheme="majorEastAsia" w:hAnsiTheme="majorEastAsia" w:cs="Arial"/>
                <w:b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b/>
                <w:kern w:val="0"/>
                <w:szCs w:val="21"/>
              </w:rPr>
              <w:t xml:space="preserve">2018级 </w:t>
            </w:r>
          </w:p>
          <w:p w:rsidR="00010335" w:rsidRPr="00673E33" w:rsidRDefault="00010335" w:rsidP="00673E33">
            <w:pPr>
              <w:spacing w:line="360" w:lineRule="auto"/>
              <w:rPr>
                <w:rFonts w:asciiTheme="majorEastAsia" w:eastAsiaTheme="majorEastAsia" w:hAnsiTheme="majorEastAsia" w:cs="Arial"/>
                <w:b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b/>
                <w:szCs w:val="21"/>
              </w:rPr>
              <w:t>公共管理学院</w:t>
            </w:r>
          </w:p>
          <w:p w:rsidR="00766E43" w:rsidRPr="00673E33" w:rsidRDefault="00010335" w:rsidP="00673E33">
            <w:pPr>
              <w:spacing w:line="360" w:lineRule="auto"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202CD9">
              <w:rPr>
                <w:rFonts w:asciiTheme="majorEastAsia" w:eastAsiaTheme="majorEastAsia" w:hAnsiTheme="majorEastAsia" w:cs="Arial" w:hint="eastAsia"/>
                <w:spacing w:val="90"/>
                <w:kern w:val="0"/>
                <w:szCs w:val="21"/>
                <w:fitText w:val="600" w:id="-2039688179"/>
              </w:rPr>
              <w:t>杨</w:t>
            </w:r>
            <w:r w:rsidRPr="00202CD9">
              <w:rPr>
                <w:rFonts w:asciiTheme="majorEastAsia" w:eastAsiaTheme="majorEastAsia" w:hAnsiTheme="majorEastAsia" w:cs="Arial" w:hint="eastAsia"/>
                <w:kern w:val="0"/>
                <w:szCs w:val="21"/>
                <w:fitText w:val="600" w:id="-2039688179"/>
              </w:rPr>
              <w:t>平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钟爱嘉 陈慧婷 朱珈其 林珍宇 谢耀冰 陈家骏 高品月 李明璐 范宇婷 </w:t>
            </w:r>
          </w:p>
          <w:p w:rsidR="00766E43" w:rsidRPr="00673E33" w:rsidRDefault="00010335" w:rsidP="00673E33">
            <w:pPr>
              <w:spacing w:line="360" w:lineRule="auto"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黄水杉 郑鑫楠 温洁怡 </w:t>
            </w:r>
            <w:r w:rsidRPr="00202CD9">
              <w:rPr>
                <w:rFonts w:asciiTheme="majorEastAsia" w:eastAsiaTheme="majorEastAsia" w:hAnsiTheme="majorEastAsia" w:cs="Arial" w:hint="eastAsia"/>
                <w:spacing w:val="90"/>
                <w:kern w:val="0"/>
                <w:szCs w:val="21"/>
                <w:fitText w:val="600" w:id="-2039688178"/>
              </w:rPr>
              <w:t>胡</w:t>
            </w:r>
            <w:r w:rsidRPr="00202CD9">
              <w:rPr>
                <w:rFonts w:asciiTheme="majorEastAsia" w:eastAsiaTheme="majorEastAsia" w:hAnsiTheme="majorEastAsia" w:cs="Arial" w:hint="eastAsia"/>
                <w:kern w:val="0"/>
                <w:szCs w:val="21"/>
                <w:fitText w:val="600" w:id="-2039688178"/>
              </w:rPr>
              <w:t>鑫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</w:t>
            </w:r>
            <w:r w:rsidRPr="00202CD9">
              <w:rPr>
                <w:rFonts w:asciiTheme="majorEastAsia" w:eastAsiaTheme="majorEastAsia" w:hAnsiTheme="majorEastAsia" w:cs="Arial" w:hint="eastAsia"/>
                <w:spacing w:val="90"/>
                <w:kern w:val="0"/>
                <w:szCs w:val="21"/>
                <w:fitText w:val="600" w:id="-2039688177"/>
              </w:rPr>
              <w:t>梁</w:t>
            </w:r>
            <w:r w:rsidRPr="00202CD9">
              <w:rPr>
                <w:rFonts w:asciiTheme="majorEastAsia" w:eastAsiaTheme="majorEastAsia" w:hAnsiTheme="majorEastAsia" w:cs="Arial" w:hint="eastAsia"/>
                <w:kern w:val="0"/>
                <w:szCs w:val="21"/>
                <w:fitText w:val="600" w:id="-2039688177"/>
              </w:rPr>
              <w:t>爽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林子如 龚莉媛 </w:t>
            </w:r>
            <w:r w:rsidRPr="00202CD9">
              <w:rPr>
                <w:rFonts w:asciiTheme="majorEastAsia" w:eastAsiaTheme="majorEastAsia" w:hAnsiTheme="majorEastAsia" w:cs="Arial" w:hint="eastAsia"/>
                <w:spacing w:val="90"/>
                <w:kern w:val="0"/>
                <w:szCs w:val="21"/>
                <w:fitText w:val="600" w:id="-2039688176"/>
              </w:rPr>
              <w:t>郑</w:t>
            </w:r>
            <w:r w:rsidRPr="00202CD9">
              <w:rPr>
                <w:rFonts w:asciiTheme="majorEastAsia" w:eastAsiaTheme="majorEastAsia" w:hAnsiTheme="majorEastAsia" w:cs="Arial" w:hint="eastAsia"/>
                <w:kern w:val="0"/>
                <w:szCs w:val="21"/>
                <w:fitText w:val="600" w:id="-2039688176"/>
              </w:rPr>
              <w:t>润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李凯程 曹雅琴 </w:t>
            </w:r>
          </w:p>
          <w:p w:rsidR="00766E43" w:rsidRPr="00673E33" w:rsidRDefault="00010335" w:rsidP="00673E33">
            <w:pPr>
              <w:spacing w:line="360" w:lineRule="auto"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林子如 林芷欣 冯少勰 罗楚虹 吴莉莹 许乐倩 朱秀霞 陈新佳 刘璐僮 章雨冰 </w:t>
            </w:r>
          </w:p>
          <w:p w:rsidR="00766E43" w:rsidRPr="00673E33" w:rsidRDefault="00010335" w:rsidP="00673E33">
            <w:pPr>
              <w:spacing w:line="360" w:lineRule="auto"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陈静文 </w:t>
            </w:r>
            <w:r w:rsidRPr="00202CD9">
              <w:rPr>
                <w:rFonts w:asciiTheme="majorEastAsia" w:eastAsiaTheme="majorEastAsia" w:hAnsiTheme="majorEastAsia" w:cs="Arial" w:hint="eastAsia"/>
                <w:spacing w:val="90"/>
                <w:kern w:val="0"/>
                <w:szCs w:val="21"/>
                <w:fitText w:val="600" w:id="-2039688192"/>
              </w:rPr>
              <w:t>霍</w:t>
            </w:r>
            <w:r w:rsidRPr="00202CD9">
              <w:rPr>
                <w:rFonts w:asciiTheme="majorEastAsia" w:eastAsiaTheme="majorEastAsia" w:hAnsiTheme="majorEastAsia" w:cs="Arial" w:hint="eastAsia"/>
                <w:kern w:val="0"/>
                <w:szCs w:val="21"/>
                <w:fitText w:val="600" w:id="-2039688192"/>
              </w:rPr>
              <w:t>菁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陈民先 伍依霖 郑若瑶 陈静文 陈民先 陈晓珊 邹欣钰 曾雨晴 </w:t>
            </w:r>
          </w:p>
          <w:p w:rsidR="00010335" w:rsidRPr="00673E33" w:rsidRDefault="00010335" w:rsidP="00673E33">
            <w:pPr>
              <w:spacing w:line="360" w:lineRule="auto"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刘东妮 </w:t>
            </w:r>
            <w:r w:rsidRPr="00202CD9">
              <w:rPr>
                <w:rFonts w:asciiTheme="majorEastAsia" w:eastAsiaTheme="majorEastAsia" w:hAnsiTheme="majorEastAsia" w:cs="Arial" w:hint="eastAsia"/>
                <w:spacing w:val="90"/>
                <w:kern w:val="0"/>
                <w:szCs w:val="21"/>
                <w:fitText w:val="600" w:id="-2039688191"/>
              </w:rPr>
              <w:t>王</w:t>
            </w:r>
            <w:r w:rsidRPr="00202CD9">
              <w:rPr>
                <w:rFonts w:asciiTheme="majorEastAsia" w:eastAsiaTheme="majorEastAsia" w:hAnsiTheme="majorEastAsia" w:cs="Arial" w:hint="eastAsia"/>
                <w:kern w:val="0"/>
                <w:szCs w:val="21"/>
                <w:fitText w:val="600" w:id="-2039688191"/>
              </w:rPr>
              <w:t>晶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林芷欣 黄一航 李颖妍 </w:t>
            </w:r>
            <w:r w:rsidRPr="00202CD9">
              <w:rPr>
                <w:rFonts w:asciiTheme="majorEastAsia" w:eastAsiaTheme="majorEastAsia" w:hAnsiTheme="majorEastAsia" w:cs="Arial" w:hint="eastAsia"/>
                <w:spacing w:val="90"/>
                <w:kern w:val="0"/>
                <w:szCs w:val="21"/>
                <w:fitText w:val="600" w:id="-2039688190"/>
              </w:rPr>
              <w:t>曾</w:t>
            </w:r>
            <w:r w:rsidRPr="00202CD9">
              <w:rPr>
                <w:rFonts w:asciiTheme="majorEastAsia" w:eastAsiaTheme="majorEastAsia" w:hAnsiTheme="majorEastAsia" w:cs="Arial" w:hint="eastAsia"/>
                <w:kern w:val="0"/>
                <w:szCs w:val="21"/>
                <w:fitText w:val="600" w:id="-2039688190"/>
              </w:rPr>
              <w:t>勇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吴铭洵 冯祖茵 李铭华 施莉雪</w:t>
            </w:r>
          </w:p>
          <w:p w:rsidR="00010335" w:rsidRPr="00673E33" w:rsidRDefault="00010335" w:rsidP="00673E33">
            <w:pPr>
              <w:spacing w:line="360" w:lineRule="auto"/>
              <w:jc w:val="left"/>
              <w:rPr>
                <w:rFonts w:asciiTheme="majorEastAsia" w:eastAsiaTheme="majorEastAsia" w:hAnsiTheme="majorEastAsia" w:cs="Arial"/>
                <w:b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b/>
                <w:kern w:val="0"/>
                <w:szCs w:val="21"/>
              </w:rPr>
              <w:t xml:space="preserve">2019级 </w:t>
            </w:r>
          </w:p>
          <w:p w:rsidR="00010335" w:rsidRPr="00673E33" w:rsidRDefault="00010335" w:rsidP="00673E33">
            <w:pPr>
              <w:spacing w:line="360" w:lineRule="auto"/>
              <w:rPr>
                <w:rFonts w:asciiTheme="majorEastAsia" w:eastAsiaTheme="majorEastAsia" w:hAnsiTheme="majorEastAsia" w:cs="Arial"/>
                <w:b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b/>
                <w:szCs w:val="21"/>
              </w:rPr>
              <w:lastRenderedPageBreak/>
              <w:t>公共管理学院</w:t>
            </w:r>
          </w:p>
          <w:p w:rsidR="00766E43" w:rsidRPr="00673E33" w:rsidRDefault="00010335" w:rsidP="00673E33">
            <w:pPr>
              <w:spacing w:line="360" w:lineRule="auto"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黄榆晴 许晴晴 张艺豪 杨雨婷 李丹丹 何恺庆 周玉婷 关雯雯 陈朗烨 黄嘉辉 </w:t>
            </w:r>
          </w:p>
          <w:p w:rsidR="00766E43" w:rsidRPr="00673E33" w:rsidRDefault="00010335" w:rsidP="00673E33">
            <w:pPr>
              <w:spacing w:line="360" w:lineRule="auto"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陈绮坪 李嘉琪 李俊涛 蔡梓琪 余佳慧 张文丽 黄豪娟</w:t>
            </w:r>
            <w:r w:rsidR="00202CD9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潘燕彤 吴露斯</w:t>
            </w:r>
            <w:r w:rsidR="00202CD9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</w:t>
            </w:r>
            <w:r w:rsidR="00202CD9"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戚炜林</w:t>
            </w:r>
          </w:p>
          <w:p w:rsidR="00766E43" w:rsidRPr="00673E33" w:rsidRDefault="00010335" w:rsidP="00673E33">
            <w:pPr>
              <w:spacing w:line="360" w:lineRule="auto"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万觅尤 赖昊辰 黄思婷 陈琦尔 胡乐婷 </w:t>
            </w:r>
            <w:r w:rsidRPr="00202CD9">
              <w:rPr>
                <w:rFonts w:asciiTheme="majorEastAsia" w:eastAsiaTheme="majorEastAsia" w:hAnsiTheme="majorEastAsia" w:cs="Arial" w:hint="eastAsia"/>
                <w:spacing w:val="90"/>
                <w:kern w:val="0"/>
                <w:szCs w:val="21"/>
                <w:fitText w:val="600" w:id="-2039688189"/>
              </w:rPr>
              <w:t>李</w:t>
            </w:r>
            <w:r w:rsidRPr="00202CD9">
              <w:rPr>
                <w:rFonts w:asciiTheme="majorEastAsia" w:eastAsiaTheme="majorEastAsia" w:hAnsiTheme="majorEastAsia" w:cs="Arial" w:hint="eastAsia"/>
                <w:kern w:val="0"/>
                <w:szCs w:val="21"/>
                <w:fitText w:val="600" w:id="-2039688189"/>
              </w:rPr>
              <w:t>倩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</w:t>
            </w:r>
            <w:r w:rsidRPr="00202CD9">
              <w:rPr>
                <w:rFonts w:asciiTheme="majorEastAsia" w:eastAsiaTheme="majorEastAsia" w:hAnsiTheme="majorEastAsia" w:cs="Arial" w:hint="eastAsia"/>
                <w:spacing w:val="90"/>
                <w:kern w:val="0"/>
                <w:szCs w:val="21"/>
                <w:fitText w:val="600" w:id="-2039688188"/>
              </w:rPr>
              <w:t>周</w:t>
            </w:r>
            <w:r w:rsidRPr="00202CD9">
              <w:rPr>
                <w:rFonts w:asciiTheme="majorEastAsia" w:eastAsiaTheme="majorEastAsia" w:hAnsiTheme="majorEastAsia" w:cs="Arial" w:hint="eastAsia"/>
                <w:kern w:val="0"/>
                <w:szCs w:val="21"/>
                <w:fitText w:val="600" w:id="-2039688188"/>
              </w:rPr>
              <w:t>颖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龚靖愉 盛嘉琪 何若菡 </w:t>
            </w:r>
          </w:p>
          <w:p w:rsidR="00766E43" w:rsidRPr="00673E33" w:rsidRDefault="00010335" w:rsidP="00673E33">
            <w:pPr>
              <w:spacing w:line="360" w:lineRule="auto"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杨泽彬 </w:t>
            </w:r>
            <w:r w:rsidRPr="00202CD9">
              <w:rPr>
                <w:rFonts w:asciiTheme="majorEastAsia" w:eastAsiaTheme="majorEastAsia" w:hAnsiTheme="majorEastAsia" w:cs="Arial" w:hint="eastAsia"/>
                <w:spacing w:val="90"/>
                <w:kern w:val="0"/>
                <w:szCs w:val="21"/>
                <w:fitText w:val="600" w:id="-2039688187"/>
              </w:rPr>
              <w:t>林</w:t>
            </w:r>
            <w:r w:rsidRPr="00202CD9">
              <w:rPr>
                <w:rFonts w:asciiTheme="majorEastAsia" w:eastAsiaTheme="majorEastAsia" w:hAnsiTheme="majorEastAsia" w:cs="Arial" w:hint="eastAsia"/>
                <w:kern w:val="0"/>
                <w:szCs w:val="21"/>
                <w:fitText w:val="600" w:id="-2039688187"/>
              </w:rPr>
              <w:t>洁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蒋梦茹</w:t>
            </w:r>
            <w:bookmarkStart w:id="0" w:name="_GoBack"/>
            <w:bookmarkEnd w:id="0"/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曹芷君 吴露斯 刘景芳 陈洪昌 梁媛怡 曹芷君 罗思雯 </w:t>
            </w:r>
          </w:p>
          <w:p w:rsidR="00766E43" w:rsidRPr="00673E33" w:rsidRDefault="00010335" w:rsidP="00673E33">
            <w:pPr>
              <w:spacing w:line="360" w:lineRule="auto"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刘灿霞 黄妙珊 林润芝</w:t>
            </w:r>
            <w:r w:rsidR="00766E43"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</w:t>
            </w:r>
            <w:r w:rsidRPr="00202CD9">
              <w:rPr>
                <w:rFonts w:asciiTheme="majorEastAsia" w:eastAsiaTheme="majorEastAsia" w:hAnsiTheme="majorEastAsia" w:cs="Arial" w:hint="eastAsia"/>
                <w:spacing w:val="90"/>
                <w:kern w:val="0"/>
                <w:szCs w:val="21"/>
                <w:fitText w:val="600" w:id="-2039688186"/>
              </w:rPr>
              <w:t>刘</w:t>
            </w:r>
            <w:r w:rsidRPr="00202CD9">
              <w:rPr>
                <w:rFonts w:asciiTheme="majorEastAsia" w:eastAsiaTheme="majorEastAsia" w:hAnsiTheme="majorEastAsia" w:cs="Arial" w:hint="eastAsia"/>
                <w:kern w:val="0"/>
                <w:szCs w:val="21"/>
                <w:fitText w:val="600" w:id="-2039688186"/>
              </w:rPr>
              <w:t>彬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杨雨婷 罗思雯 孙彦州 刘静怡 萧芊芊</w:t>
            </w:r>
            <w:r w:rsidR="00202CD9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</w:t>
            </w:r>
            <w:r w:rsidR="00202CD9"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陈绮平</w:t>
            </w:r>
          </w:p>
          <w:p w:rsidR="00766E43" w:rsidRPr="00673E33" w:rsidRDefault="00010335" w:rsidP="00673E33">
            <w:pPr>
              <w:spacing w:line="360" w:lineRule="auto"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郑铭慧 李祎扬 林珊燕 黄泽芳 毛文佳 林楚壕 黄慈成 李森怡 吴燕娜 李晴晴 </w:t>
            </w:r>
          </w:p>
          <w:p w:rsidR="00010335" w:rsidRPr="00673E33" w:rsidRDefault="00010335" w:rsidP="00673E33">
            <w:pPr>
              <w:spacing w:line="360" w:lineRule="auto"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黎焕怡 </w:t>
            </w:r>
            <w:r w:rsidRPr="00202CD9">
              <w:rPr>
                <w:rFonts w:asciiTheme="majorEastAsia" w:eastAsiaTheme="majorEastAsia" w:hAnsiTheme="majorEastAsia" w:cs="Arial" w:hint="eastAsia"/>
                <w:spacing w:val="90"/>
                <w:kern w:val="0"/>
                <w:szCs w:val="21"/>
                <w:fitText w:val="600" w:id="-2039688185"/>
              </w:rPr>
              <w:t>曹</w:t>
            </w:r>
            <w:r w:rsidRPr="00202CD9">
              <w:rPr>
                <w:rFonts w:asciiTheme="majorEastAsia" w:eastAsiaTheme="majorEastAsia" w:hAnsiTheme="majorEastAsia" w:cs="Arial" w:hint="eastAsia"/>
                <w:kern w:val="0"/>
                <w:szCs w:val="21"/>
                <w:fitText w:val="600" w:id="-2039688185"/>
              </w:rPr>
              <w:t>馨</w:t>
            </w:r>
            <w:r w:rsidRPr="00673E3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高志炜 </w:t>
            </w:r>
          </w:p>
          <w:p w:rsidR="00010335" w:rsidRPr="00673E33" w:rsidRDefault="00010335" w:rsidP="00673E33">
            <w:pPr>
              <w:spacing w:line="360" w:lineRule="auto"/>
              <w:rPr>
                <w:rFonts w:asciiTheme="majorEastAsia" w:eastAsiaTheme="majorEastAsia" w:hAnsiTheme="majorEastAsia" w:cs="Arial"/>
                <w:b/>
                <w:szCs w:val="21"/>
              </w:rPr>
            </w:pPr>
            <w:r w:rsidRPr="00673E33">
              <w:rPr>
                <w:rFonts w:asciiTheme="majorEastAsia" w:eastAsiaTheme="majorEastAsia" w:hAnsiTheme="majorEastAsia" w:cs="Arial"/>
                <w:b/>
                <w:szCs w:val="21"/>
              </w:rPr>
              <w:t>外国语学院</w:t>
            </w:r>
          </w:p>
          <w:p w:rsidR="00010335" w:rsidRPr="00673E33" w:rsidRDefault="00010335" w:rsidP="00673E33">
            <w:pPr>
              <w:spacing w:line="360" w:lineRule="auto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673E33">
              <w:rPr>
                <w:rFonts w:asciiTheme="majorEastAsia" w:eastAsiaTheme="majorEastAsia" w:hAnsiTheme="majorEastAsia" w:cs="Arial" w:hint="eastAsia"/>
                <w:szCs w:val="21"/>
              </w:rPr>
              <w:t>吴静怡</w:t>
            </w:r>
          </w:p>
        </w:tc>
      </w:tr>
      <w:tr w:rsidR="00010335" w:rsidRPr="00387AA5" w:rsidTr="00862768">
        <w:trPr>
          <w:trHeight w:val="930"/>
          <w:jc w:val="center"/>
        </w:trPr>
        <w:tc>
          <w:tcPr>
            <w:tcW w:w="1186" w:type="dxa"/>
            <w:vAlign w:val="center"/>
          </w:tcPr>
          <w:p w:rsidR="00010335" w:rsidRPr="00387AA5" w:rsidRDefault="00010335" w:rsidP="0086276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387AA5">
              <w:rPr>
                <w:rFonts w:hint="eastAsia"/>
                <w:b/>
                <w:bCs/>
                <w:szCs w:val="21"/>
              </w:rPr>
              <w:lastRenderedPageBreak/>
              <w:t>参与形式</w:t>
            </w:r>
          </w:p>
        </w:tc>
        <w:tc>
          <w:tcPr>
            <w:tcW w:w="7834" w:type="dxa"/>
            <w:gridSpan w:val="5"/>
            <w:vAlign w:val="center"/>
          </w:tcPr>
          <w:p w:rsidR="00010335" w:rsidRPr="00387AA5" w:rsidRDefault="00010335" w:rsidP="00862768">
            <w:pPr>
              <w:spacing w:line="360" w:lineRule="auto"/>
              <w:jc w:val="center"/>
              <w:rPr>
                <w:szCs w:val="21"/>
              </w:rPr>
            </w:pPr>
            <w:r w:rsidRPr="00387AA5">
              <w:rPr>
                <w:rFonts w:hint="eastAsia"/>
                <w:sz w:val="24"/>
                <w:szCs w:val="21"/>
              </w:rPr>
              <w:t>讲座观众</w:t>
            </w:r>
          </w:p>
        </w:tc>
      </w:tr>
      <w:tr w:rsidR="00010335" w:rsidRPr="00387AA5" w:rsidTr="00862768">
        <w:trPr>
          <w:trHeight w:val="2399"/>
          <w:jc w:val="center"/>
        </w:trPr>
        <w:tc>
          <w:tcPr>
            <w:tcW w:w="1186" w:type="dxa"/>
            <w:vAlign w:val="center"/>
          </w:tcPr>
          <w:p w:rsidR="00010335" w:rsidRPr="00387AA5" w:rsidRDefault="00766E43" w:rsidP="00862768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联合会</w:t>
            </w:r>
          </w:p>
          <w:p w:rsidR="00010335" w:rsidRPr="00387AA5" w:rsidRDefault="00010335" w:rsidP="00862768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387AA5">
              <w:rPr>
                <w:rFonts w:hint="eastAsia"/>
                <w:b/>
                <w:sz w:val="24"/>
                <w:szCs w:val="21"/>
              </w:rPr>
              <w:t>负责人</w:t>
            </w:r>
          </w:p>
          <w:p w:rsidR="00010335" w:rsidRPr="00387AA5" w:rsidRDefault="00010335" w:rsidP="00862768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387AA5">
              <w:rPr>
                <w:rFonts w:hint="eastAsia"/>
                <w:b/>
                <w:sz w:val="24"/>
                <w:szCs w:val="21"/>
              </w:rPr>
              <w:t>意见</w:t>
            </w:r>
          </w:p>
        </w:tc>
        <w:tc>
          <w:tcPr>
            <w:tcW w:w="3402" w:type="dxa"/>
            <w:vAlign w:val="center"/>
          </w:tcPr>
          <w:p w:rsidR="00010335" w:rsidRPr="00387AA5" w:rsidRDefault="00010335" w:rsidP="00862768">
            <w:pPr>
              <w:spacing w:line="360" w:lineRule="auto"/>
              <w:jc w:val="right"/>
              <w:rPr>
                <w:sz w:val="24"/>
                <w:szCs w:val="21"/>
              </w:rPr>
            </w:pPr>
          </w:p>
          <w:p w:rsidR="00010335" w:rsidRPr="00387AA5" w:rsidRDefault="00010335" w:rsidP="00862768">
            <w:pPr>
              <w:spacing w:line="360" w:lineRule="auto"/>
              <w:jc w:val="right"/>
              <w:rPr>
                <w:sz w:val="24"/>
                <w:szCs w:val="21"/>
              </w:rPr>
            </w:pPr>
          </w:p>
          <w:p w:rsidR="00010335" w:rsidRPr="00387AA5" w:rsidRDefault="00010335" w:rsidP="00862768">
            <w:pPr>
              <w:spacing w:line="360" w:lineRule="auto"/>
              <w:ind w:firstLineChars="500" w:firstLine="1200"/>
              <w:jc w:val="left"/>
              <w:rPr>
                <w:sz w:val="24"/>
                <w:szCs w:val="21"/>
              </w:rPr>
            </w:pPr>
          </w:p>
          <w:p w:rsidR="00010335" w:rsidRPr="00387AA5" w:rsidRDefault="00010335" w:rsidP="00862768">
            <w:pPr>
              <w:spacing w:line="360" w:lineRule="auto"/>
              <w:ind w:firstLineChars="300" w:firstLine="720"/>
              <w:jc w:val="left"/>
              <w:rPr>
                <w:sz w:val="24"/>
                <w:szCs w:val="21"/>
              </w:rPr>
            </w:pPr>
            <w:r w:rsidRPr="00387AA5">
              <w:rPr>
                <w:rFonts w:hint="eastAsia"/>
                <w:sz w:val="24"/>
                <w:szCs w:val="21"/>
              </w:rPr>
              <w:t>签名：</w:t>
            </w:r>
          </w:p>
          <w:p w:rsidR="00010335" w:rsidRPr="00387AA5" w:rsidRDefault="00010335" w:rsidP="00862768">
            <w:pPr>
              <w:spacing w:line="360" w:lineRule="auto"/>
              <w:ind w:firstLineChars="500" w:firstLine="1200"/>
              <w:jc w:val="left"/>
              <w:rPr>
                <w:sz w:val="24"/>
                <w:szCs w:val="21"/>
              </w:rPr>
            </w:pPr>
          </w:p>
          <w:p w:rsidR="00010335" w:rsidRPr="00387AA5" w:rsidRDefault="00010335" w:rsidP="00862768">
            <w:pPr>
              <w:wordWrap w:val="0"/>
              <w:spacing w:line="360" w:lineRule="auto"/>
              <w:jc w:val="right"/>
              <w:rPr>
                <w:sz w:val="24"/>
                <w:szCs w:val="21"/>
              </w:rPr>
            </w:pPr>
            <w:r w:rsidRPr="00387AA5">
              <w:rPr>
                <w:rFonts w:hint="eastAsia"/>
                <w:sz w:val="24"/>
                <w:szCs w:val="21"/>
              </w:rPr>
              <w:t>年月日</w:t>
            </w:r>
          </w:p>
        </w:tc>
        <w:tc>
          <w:tcPr>
            <w:tcW w:w="1275" w:type="dxa"/>
            <w:gridSpan w:val="2"/>
            <w:vAlign w:val="center"/>
          </w:tcPr>
          <w:p w:rsidR="00010335" w:rsidRPr="00387AA5" w:rsidRDefault="00766E43" w:rsidP="00862768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联合会</w:t>
            </w:r>
          </w:p>
          <w:p w:rsidR="00010335" w:rsidRPr="00387AA5" w:rsidRDefault="00010335" w:rsidP="00862768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387AA5">
              <w:rPr>
                <w:rFonts w:hint="eastAsia"/>
                <w:b/>
                <w:sz w:val="24"/>
                <w:szCs w:val="21"/>
              </w:rPr>
              <w:t>指导老师意见</w:t>
            </w:r>
          </w:p>
        </w:tc>
        <w:tc>
          <w:tcPr>
            <w:tcW w:w="3157" w:type="dxa"/>
            <w:gridSpan w:val="2"/>
            <w:vAlign w:val="center"/>
          </w:tcPr>
          <w:p w:rsidR="00010335" w:rsidRPr="00387AA5" w:rsidRDefault="00010335" w:rsidP="00862768">
            <w:pPr>
              <w:spacing w:line="360" w:lineRule="auto"/>
              <w:ind w:right="720"/>
              <w:jc w:val="right"/>
              <w:rPr>
                <w:sz w:val="24"/>
                <w:szCs w:val="21"/>
              </w:rPr>
            </w:pPr>
          </w:p>
          <w:p w:rsidR="00010335" w:rsidRPr="00387AA5" w:rsidRDefault="00010335" w:rsidP="00862768">
            <w:pPr>
              <w:wordWrap w:val="0"/>
              <w:spacing w:line="360" w:lineRule="auto"/>
              <w:ind w:right="720"/>
              <w:jc w:val="right"/>
              <w:rPr>
                <w:sz w:val="24"/>
                <w:szCs w:val="21"/>
              </w:rPr>
            </w:pPr>
          </w:p>
          <w:p w:rsidR="00010335" w:rsidRPr="00387AA5" w:rsidRDefault="00010335" w:rsidP="00862768">
            <w:pPr>
              <w:spacing w:line="360" w:lineRule="auto"/>
              <w:ind w:right="720"/>
              <w:jc w:val="right"/>
              <w:rPr>
                <w:sz w:val="24"/>
                <w:szCs w:val="21"/>
              </w:rPr>
            </w:pPr>
          </w:p>
          <w:p w:rsidR="00010335" w:rsidRPr="00387AA5" w:rsidRDefault="00010335" w:rsidP="00862768">
            <w:pPr>
              <w:spacing w:line="360" w:lineRule="auto"/>
              <w:ind w:right="1200"/>
              <w:jc w:val="right"/>
              <w:rPr>
                <w:sz w:val="24"/>
                <w:szCs w:val="21"/>
              </w:rPr>
            </w:pPr>
            <w:r w:rsidRPr="00387AA5">
              <w:rPr>
                <w:rFonts w:hint="eastAsia"/>
                <w:sz w:val="24"/>
                <w:szCs w:val="21"/>
              </w:rPr>
              <w:t>签名：</w:t>
            </w:r>
          </w:p>
          <w:p w:rsidR="00010335" w:rsidRPr="00387AA5" w:rsidRDefault="00010335" w:rsidP="00862768">
            <w:pPr>
              <w:spacing w:line="360" w:lineRule="auto"/>
              <w:ind w:right="480"/>
              <w:jc w:val="right"/>
              <w:rPr>
                <w:sz w:val="24"/>
                <w:szCs w:val="21"/>
              </w:rPr>
            </w:pPr>
            <w:r w:rsidRPr="00387AA5">
              <w:rPr>
                <w:rFonts w:hint="eastAsia"/>
                <w:sz w:val="24"/>
                <w:szCs w:val="21"/>
              </w:rPr>
              <w:t>（盖章）</w:t>
            </w:r>
          </w:p>
          <w:p w:rsidR="00010335" w:rsidRPr="00387AA5" w:rsidRDefault="00010335" w:rsidP="00862768">
            <w:pPr>
              <w:wordWrap w:val="0"/>
              <w:spacing w:line="360" w:lineRule="auto"/>
              <w:jc w:val="right"/>
              <w:rPr>
                <w:sz w:val="24"/>
                <w:szCs w:val="21"/>
              </w:rPr>
            </w:pPr>
            <w:r w:rsidRPr="00387AA5">
              <w:rPr>
                <w:rFonts w:hint="eastAsia"/>
                <w:sz w:val="24"/>
                <w:szCs w:val="21"/>
              </w:rPr>
              <w:t>年月日</w:t>
            </w:r>
          </w:p>
        </w:tc>
      </w:tr>
    </w:tbl>
    <w:p w:rsidR="00010335" w:rsidRPr="00387AA5" w:rsidRDefault="00010335" w:rsidP="00010335"/>
    <w:p w:rsidR="009A19E9" w:rsidRPr="00010335" w:rsidRDefault="009A19E9"/>
    <w:sectPr w:rsidR="009A19E9" w:rsidRPr="00010335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25" w:rsidRDefault="00B05325" w:rsidP="001B7E41">
      <w:r>
        <w:separator/>
      </w:r>
    </w:p>
  </w:endnote>
  <w:endnote w:type="continuationSeparator" w:id="0">
    <w:p w:rsidR="00B05325" w:rsidRDefault="00B05325" w:rsidP="001B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25" w:rsidRDefault="00B05325" w:rsidP="001B7E41">
      <w:r>
        <w:separator/>
      </w:r>
    </w:p>
  </w:footnote>
  <w:footnote w:type="continuationSeparator" w:id="0">
    <w:p w:rsidR="00B05325" w:rsidRDefault="00B05325" w:rsidP="001B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41" w:rsidRDefault="00B0532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449407" o:spid="_x0000_s2053" type="#_x0000_t75" style="position:absolute;left:0;text-align:left;margin-left:0;margin-top:0;width:415.2pt;height:404.45pt;z-index:-251657216;mso-position-horizontal:center;mso-position-horizontal-relative:margin;mso-position-vertical:center;mso-position-vertical-relative:margin" o:allowincell="f">
          <v:imagedata r:id="rId1" o:title="科联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41" w:rsidRPr="001B7E41" w:rsidRDefault="0020492D" w:rsidP="00571E20">
    <w:r>
      <w:rPr>
        <w:noProof/>
      </w:rPr>
      <w:drawing>
        <wp:anchor distT="0" distB="0" distL="114300" distR="114300" simplePos="0" relativeHeight="251665408" behindDoc="1" locked="0" layoutInCell="1" allowOverlap="1" wp14:anchorId="349CC0D9" wp14:editId="7C9F0E7C">
          <wp:simplePos x="0" y="0"/>
          <wp:positionH relativeFrom="column">
            <wp:posOffset>2735580</wp:posOffset>
          </wp:positionH>
          <wp:positionV relativeFrom="paragraph">
            <wp:posOffset>-403225</wp:posOffset>
          </wp:positionV>
          <wp:extent cx="929640" cy="904875"/>
          <wp:effectExtent l="38100" t="38100" r="41910" b="47625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科联.png"/>
                  <pic:cNvPicPr/>
                </pic:nvPicPr>
                <pic:blipFill>
                  <a:blip r:embed="rId1" cstate="print">
                    <a:clrChange>
                      <a:clrFrom>
                        <a:srgbClr val="B778E6"/>
                      </a:clrFrom>
                      <a:clrTo>
                        <a:srgbClr val="B778E6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904875"/>
                  </a:xfrm>
                  <a:prstGeom prst="rect">
                    <a:avLst/>
                  </a:prstGeom>
                  <a:effectLst>
                    <a:glow rad="127000">
                      <a:schemeClr val="accent1">
                        <a:alpha val="0"/>
                      </a:schemeClr>
                    </a:glow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  <a:reflection stA="0" endPos="65000" dist="508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1B6784" wp14:editId="2D5F1B08">
              <wp:simplePos x="0" y="0"/>
              <wp:positionH relativeFrom="column">
                <wp:posOffset>3467100</wp:posOffset>
              </wp:positionH>
              <wp:positionV relativeFrom="paragraph">
                <wp:posOffset>-67945</wp:posOffset>
              </wp:positionV>
              <wp:extent cx="2781300" cy="1828800"/>
              <wp:effectExtent l="0" t="0" r="0" b="762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1361E" w:rsidRPr="0041361E" w:rsidRDefault="0041361E" w:rsidP="0020492D">
                          <w:pPr>
                            <w:pStyle w:val="a4"/>
                            <w:jc w:val="both"/>
                            <w:rPr>
                              <w:b/>
                              <w:noProof/>
                              <w:sz w:val="28"/>
                              <w:szCs w:val="28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41361E">
                            <w:rPr>
                              <w:rFonts w:hint="eastAsia"/>
                              <w:b/>
                              <w:noProof/>
                              <w:sz w:val="28"/>
                              <w:szCs w:val="28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公管学院科技创新与创业联合会</w:t>
                          </w:r>
                        </w:p>
                        <w:p w:rsidR="0041361E" w:rsidRDefault="0041361E" w:rsidP="00571E2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273pt;margin-top:-5.35pt;width:219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" filled="f" stroked="f">
              <v:textbox style="mso-fit-shape-to-text:t">
                <w:txbxContent>
                  <w:p w:rsidR="0041361E" w:rsidRPr="0041361E" w:rsidRDefault="0041361E" w:rsidP="0020492D">
                    <w:pPr>
                      <w:pStyle w:val="a4"/>
                      <w:jc w:val="both"/>
                      <w:rPr>
                        <w:b/>
                        <w:noProof/>
                        <w:sz w:val="28"/>
                        <w:szCs w:val="28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41361E">
                      <w:rPr>
                        <w:rFonts w:hint="eastAsia"/>
                        <w:b/>
                        <w:noProof/>
                        <w:sz w:val="28"/>
                        <w:szCs w:val="28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公管学院科技创新与创业联合会</w:t>
                    </w:r>
                  </w:p>
                  <w:p w:rsidR="0041361E" w:rsidRDefault="0041361E" w:rsidP="00571E2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44C5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FF6EFD" wp14:editId="7751B28E">
              <wp:simplePos x="0" y="0"/>
              <wp:positionH relativeFrom="column">
                <wp:posOffset>4107180</wp:posOffset>
              </wp:positionH>
              <wp:positionV relativeFrom="paragraph">
                <wp:posOffset>206375</wp:posOffset>
              </wp:positionV>
              <wp:extent cx="1981200" cy="685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B7E41" w:rsidRDefault="001B7E4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left:0;text-align:left;margin-left:323.4pt;margin-top:16.25pt;width:15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" filled="f" stroked="f">
              <v:textbox>
                <w:txbxContent>
                  <w:p w:rsidR="001B7E41" w:rsidRDefault="001B7E41"/>
                </w:txbxContent>
              </v:textbox>
            </v:shape>
          </w:pict>
        </mc:Fallback>
      </mc:AlternateContent>
    </w:r>
    <w:r w:rsidR="00B0532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449408" o:spid="_x0000_s2054" type="#_x0000_t75" style="position:absolute;left:0;text-align:left;margin-left:0;margin-top:0;width:415.2pt;height:404.45pt;z-index:-251656192;mso-position-horizontal:center;mso-position-horizontal-relative:margin;mso-position-vertical:center;mso-position-vertical-relative:margin" o:allowincell="f">
          <v:imagedata r:id="rId3" o:title="科联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41" w:rsidRDefault="00B0532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449406" o:spid="_x0000_s2052" type="#_x0000_t75" style="position:absolute;left:0;text-align:left;margin-left:0;margin-top:0;width:415.2pt;height:404.45pt;z-index:-251658240;mso-position-horizontal:center;mso-position-horizontal-relative:margin;mso-position-vertical:center;mso-position-vertical-relative:margin" o:allowincell="f">
          <v:imagedata r:id="rId1" o:title="科联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35"/>
    <w:rsid w:val="00010335"/>
    <w:rsid w:val="001B7E41"/>
    <w:rsid w:val="00202CD9"/>
    <w:rsid w:val="0020492D"/>
    <w:rsid w:val="00344C5C"/>
    <w:rsid w:val="003D3422"/>
    <w:rsid w:val="0041361E"/>
    <w:rsid w:val="00571E20"/>
    <w:rsid w:val="005E1C9A"/>
    <w:rsid w:val="005F74BA"/>
    <w:rsid w:val="00673E33"/>
    <w:rsid w:val="00766E43"/>
    <w:rsid w:val="007C2A81"/>
    <w:rsid w:val="00954F7F"/>
    <w:rsid w:val="009A19E9"/>
    <w:rsid w:val="00A906B5"/>
    <w:rsid w:val="00AB2A4D"/>
    <w:rsid w:val="00B05325"/>
    <w:rsid w:val="00E1491F"/>
    <w:rsid w:val="00F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9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1B7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7E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7E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7E4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B7E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7E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9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1B7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7E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7E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7E4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B7E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7E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1185;&#32852;&#31295;&#3244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7103-AE1E-4865-AB35-1A27C80B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科联稿纸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>中国微软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k1401875053@163.com</dc:creator>
  <cp:lastModifiedBy>xb21cn</cp:lastModifiedBy>
  <cp:revision>2</cp:revision>
  <dcterms:created xsi:type="dcterms:W3CDTF">2020-06-14T06:16:00Z</dcterms:created>
  <dcterms:modified xsi:type="dcterms:W3CDTF">2020-06-14T06:16:00Z</dcterms:modified>
</cp:coreProperties>
</file>