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546F2" w:rsidRDefault="00085C45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/>
          <w:b/>
          <w:bCs/>
          <w:sz w:val="36"/>
          <w:szCs w:val="36"/>
        </w:rPr>
        <w:t>公共管理学院学生教学信息委员会自荐表</w:t>
      </w:r>
    </w:p>
    <w:tbl>
      <w:tblPr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1843"/>
        <w:gridCol w:w="661"/>
        <w:gridCol w:w="1040"/>
        <w:gridCol w:w="1464"/>
        <w:gridCol w:w="378"/>
        <w:gridCol w:w="1945"/>
      </w:tblGrid>
      <w:tr w:rsidR="009546F2">
        <w:trPr>
          <w:trHeight w:val="599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别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546F2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年级专业班级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长短号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546F2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QQ/</w:t>
            </w:r>
            <w:r>
              <w:rPr>
                <w:rFonts w:ascii="宋体" w:hAnsi="宋体" w:cs="Times New Roman"/>
                <w:b/>
                <w:bCs/>
                <w:sz w:val="22"/>
              </w:rPr>
              <w:t>微信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宿舍地址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546F2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现（曾）任职务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特长、爱好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546F2">
        <w:trPr>
          <w:trHeight w:val="624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第一意向部门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第二意向部门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46F2" w:rsidRDefault="009546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546F2">
        <w:trPr>
          <w:cantSplit/>
          <w:trHeight w:val="3662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个人简介和自荐理由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9546F2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27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085C45">
            <w:pPr>
              <w:spacing w:line="273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 </w:t>
            </w:r>
          </w:p>
        </w:tc>
      </w:tr>
      <w:tr w:rsidR="009546F2">
        <w:trPr>
          <w:cantSplit/>
          <w:trHeight w:val="2680"/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085C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部门工作设想</w:t>
            </w:r>
          </w:p>
        </w:tc>
        <w:tc>
          <w:tcPr>
            <w:tcW w:w="73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546F2" w:rsidRDefault="009546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9546F2" w:rsidRDefault="00085C45">
      <w:pPr>
        <w:spacing w:beforeLines="50" w:before="156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（自荐表复印有效</w:t>
      </w:r>
      <w:r>
        <w:rPr>
          <w:rFonts w:ascii="宋体" w:hAnsi="宋体" w:hint="eastAsia"/>
          <w:b/>
          <w:bCs/>
          <w:sz w:val="24"/>
          <w:szCs w:val="24"/>
        </w:rPr>
        <w:t>，表格位置不够</w:t>
      </w:r>
      <w:r>
        <w:rPr>
          <w:rFonts w:ascii="宋体" w:hAnsi="宋体" w:cs="Times New Roman"/>
          <w:b/>
          <w:bCs/>
          <w:sz w:val="24"/>
          <w:szCs w:val="24"/>
        </w:rPr>
        <w:t>可另附页）</w:t>
      </w:r>
    </w:p>
    <w:p w:rsidR="00B02F3A" w:rsidRDefault="00B02F3A">
      <w:pPr>
        <w:spacing w:line="288" w:lineRule="auto"/>
        <w:jc w:val="left"/>
        <w:rPr>
          <w:rFonts w:ascii="宋体" w:hAnsi="宋体" w:cs="Times New Roman"/>
          <w:b/>
          <w:bCs/>
          <w:sz w:val="22"/>
        </w:rPr>
      </w:pPr>
    </w:p>
    <w:p w:rsidR="009546F2" w:rsidRDefault="00085C45">
      <w:pPr>
        <w:spacing w:line="288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宋体" w:hAnsi="宋体" w:cs="Times New Roman"/>
          <w:b/>
          <w:bCs/>
          <w:sz w:val="22"/>
        </w:rPr>
        <w:t>报名方式：</w:t>
      </w:r>
      <w:r>
        <w:rPr>
          <w:rFonts w:ascii="宋体" w:hAnsi="宋体" w:cs="Times New Roman"/>
          <w:sz w:val="22"/>
        </w:rPr>
        <w:t>从院网下载自荐表填写完毕后上交</w:t>
      </w:r>
    </w:p>
    <w:p w:rsidR="009546F2" w:rsidRDefault="00085C45">
      <w:pPr>
        <w:spacing w:line="288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宋体" w:hAnsi="宋体" w:cs="Times New Roman"/>
          <w:b/>
          <w:bCs/>
          <w:sz w:val="22"/>
        </w:rPr>
        <w:t>电子版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cs="Times New Roman"/>
          <w:sz w:val="22"/>
        </w:rPr>
        <w:t>请在</w:t>
      </w:r>
      <w:r>
        <w:rPr>
          <w:rFonts w:ascii="Times New Roman" w:hAnsi="Times New Roman" w:cs="Times New Roman"/>
          <w:sz w:val="22"/>
        </w:rPr>
        <w:t>20</w:t>
      </w:r>
      <w:r w:rsidR="00B02F3A">
        <w:rPr>
          <w:rFonts w:ascii="Times New Roman" w:hAnsi="Times New Roman" w:cs="Times New Roman"/>
          <w:sz w:val="22"/>
        </w:rPr>
        <w:t>20</w:t>
      </w:r>
      <w:r>
        <w:rPr>
          <w:rFonts w:ascii="宋体" w:hAnsi="宋体" w:cs="Times New Roman"/>
          <w:sz w:val="22"/>
        </w:rPr>
        <w:t>年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宋体" w:hAnsi="宋体" w:cs="Times New Roman"/>
          <w:sz w:val="22"/>
        </w:rPr>
        <w:t>月</w:t>
      </w:r>
      <w:r w:rsidR="00B02F3A">
        <w:rPr>
          <w:rFonts w:ascii="Times New Roman" w:hAnsi="Times New Roman"/>
          <w:sz w:val="22"/>
        </w:rPr>
        <w:t>5</w:t>
      </w:r>
      <w:r>
        <w:rPr>
          <w:rFonts w:ascii="宋体" w:hAnsi="宋体" w:cs="Times New Roman"/>
          <w:sz w:val="22"/>
        </w:rPr>
        <w:t>日</w:t>
      </w:r>
      <w:r>
        <w:rPr>
          <w:rFonts w:ascii="Times New Roman" w:hAnsi="Times New Roman" w:cs="Times New Roman"/>
          <w:sz w:val="22"/>
        </w:rPr>
        <w:t>24</w:t>
      </w:r>
      <w:r>
        <w:rPr>
          <w:rFonts w:ascii="宋体" w:hAnsi="宋体" w:cs="Times New Roman"/>
          <w:sz w:val="22"/>
        </w:rPr>
        <w:t>：</w:t>
      </w:r>
      <w:r>
        <w:rPr>
          <w:rFonts w:ascii="Times New Roman" w:hAnsi="Times New Roman" w:cs="Times New Roman"/>
          <w:sz w:val="22"/>
        </w:rPr>
        <w:t>00</w:t>
      </w:r>
      <w:r>
        <w:rPr>
          <w:rFonts w:ascii="宋体" w:hAnsi="宋体" w:cs="Times New Roman"/>
          <w:sz w:val="22"/>
        </w:rPr>
        <w:t>前，发送至邮箱</w:t>
      </w:r>
      <w:r>
        <w:rPr>
          <w:rFonts w:ascii="Times New Roman" w:hAnsi="Times New Roman" w:hint="eastAsia"/>
          <w:sz w:val="22"/>
        </w:rPr>
        <w:t>hnggxwh@163.com</w:t>
      </w:r>
    </w:p>
    <w:p w:rsidR="009546F2" w:rsidRDefault="00085C45">
      <w:pPr>
        <w:spacing w:line="288" w:lineRule="auto"/>
        <w:jc w:val="left"/>
        <w:rPr>
          <w:rFonts w:ascii="宋体" w:hAnsi="宋体"/>
          <w:sz w:val="22"/>
        </w:rPr>
      </w:pPr>
      <w:r>
        <w:rPr>
          <w:rFonts w:ascii="宋体" w:hAnsi="宋体" w:cs="Times New Roman"/>
          <w:b/>
          <w:bCs/>
          <w:sz w:val="22"/>
        </w:rPr>
        <w:t>面试安排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cs="Times New Roman"/>
          <w:sz w:val="22"/>
        </w:rPr>
        <w:t>具体面试时间地点会有</w:t>
      </w:r>
      <w:r w:rsidR="00B02F3A">
        <w:rPr>
          <w:rFonts w:ascii="宋体" w:hAnsi="宋体" w:cs="Times New Roman" w:hint="eastAsia"/>
          <w:sz w:val="22"/>
        </w:rPr>
        <w:t>私</w:t>
      </w:r>
      <w:r>
        <w:rPr>
          <w:rFonts w:ascii="宋体" w:hAnsi="宋体" w:hint="eastAsia"/>
          <w:sz w:val="22"/>
        </w:rPr>
        <w:t>信</w:t>
      </w:r>
      <w:r>
        <w:rPr>
          <w:rFonts w:ascii="宋体" w:hAnsi="宋体" w:cs="Times New Roman"/>
          <w:sz w:val="22"/>
        </w:rPr>
        <w:t>另行通知</w:t>
      </w:r>
      <w:r>
        <w:rPr>
          <w:rFonts w:ascii="宋体" w:hAnsi="宋体" w:hint="eastAsia"/>
          <w:sz w:val="22"/>
        </w:rPr>
        <w:t>。</w:t>
      </w:r>
    </w:p>
    <w:p w:rsidR="00B02F3A" w:rsidRPr="00B02F3A" w:rsidRDefault="00085C45" w:rsidP="00B02F3A">
      <w:pPr>
        <w:spacing w:line="288" w:lineRule="auto"/>
        <w:jc w:val="left"/>
        <w:rPr>
          <w:rFonts w:ascii="宋体" w:hAnsi="宋体"/>
          <w:sz w:val="22"/>
        </w:rPr>
      </w:pPr>
      <w:r>
        <w:rPr>
          <w:rFonts w:ascii="宋体" w:hAnsi="宋体" w:hint="eastAsia"/>
          <w:b/>
          <w:bCs/>
          <w:sz w:val="22"/>
        </w:rPr>
        <w:t>文件命名方式</w:t>
      </w:r>
      <w:r>
        <w:rPr>
          <w:rFonts w:ascii="宋体" w:hAnsi="宋体" w:hint="eastAsia"/>
          <w:sz w:val="22"/>
        </w:rPr>
        <w:t>：姓名+第一意向部门</w:t>
      </w:r>
    </w:p>
    <w:p w:rsidR="009546F2" w:rsidRPr="00B02F3A" w:rsidRDefault="00085C45" w:rsidP="00B02F3A">
      <w:pPr>
        <w:spacing w:line="288" w:lineRule="auto"/>
        <w:jc w:val="left"/>
        <w:rPr>
          <w:rFonts w:ascii="宋体" w:hAnsi="宋体" w:cs="Times New Roman"/>
          <w:sz w:val="22"/>
        </w:rPr>
      </w:pPr>
      <w:r>
        <w:rPr>
          <w:rFonts w:ascii="宋体" w:hAnsi="宋体" w:cs="Times New Roman"/>
          <w:sz w:val="22"/>
        </w:rPr>
        <w:t>若有疑问，请咨询：</w:t>
      </w:r>
      <w:r w:rsidRPr="00B02F3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="00B02F3A" w:rsidRPr="00B02F3A">
        <w:rPr>
          <w:rFonts w:asciiTheme="minorEastAsia" w:eastAsiaTheme="minorEastAsia" w:hAnsiTheme="minorEastAsia" w:cs="PingFang SC" w:hint="eastAsia"/>
          <w:color w:val="000000"/>
          <w:spacing w:val="4"/>
          <w:kern w:val="1"/>
          <w:sz w:val="22"/>
        </w:rPr>
        <w:t>钟凯潼</w:t>
      </w:r>
      <w:r w:rsidR="00B02F3A" w:rsidRPr="00015CD7">
        <w:rPr>
          <w:rFonts w:ascii="Times New Roman" w:eastAsiaTheme="minorEastAsia" w:hAnsi="Times New Roman" w:cs="Times New Roman"/>
          <w:color w:val="000000"/>
          <w:spacing w:val="4"/>
          <w:kern w:val="1"/>
          <w:sz w:val="22"/>
        </w:rPr>
        <w:t xml:space="preserve">13602222710    </w:t>
      </w:r>
      <w:r w:rsidR="00B02F3A" w:rsidRPr="00015CD7">
        <w:rPr>
          <w:rFonts w:ascii="Times New Roman" w:eastAsiaTheme="minorEastAsia" w:hAnsi="Times New Roman" w:cs="Times New Roman"/>
          <w:color w:val="000000"/>
          <w:spacing w:val="4"/>
          <w:kern w:val="1"/>
          <w:sz w:val="22"/>
        </w:rPr>
        <w:t>江其馨</w:t>
      </w:r>
      <w:r w:rsidR="00B02F3A" w:rsidRPr="00015CD7">
        <w:rPr>
          <w:rFonts w:ascii="Times New Roman" w:eastAsiaTheme="minorEastAsia" w:hAnsi="Times New Roman" w:cs="Times New Roman"/>
          <w:color w:val="000000"/>
          <w:spacing w:val="4"/>
          <w:kern w:val="1"/>
          <w:sz w:val="22"/>
        </w:rPr>
        <w:t xml:space="preserve">18316246590    </w:t>
      </w:r>
      <w:r w:rsidR="00B02F3A" w:rsidRPr="00015CD7">
        <w:rPr>
          <w:rFonts w:ascii="Times New Roman" w:eastAsiaTheme="minorEastAsia" w:hAnsi="Times New Roman" w:cs="Times New Roman"/>
          <w:color w:val="000000"/>
          <w:spacing w:val="4"/>
          <w:kern w:val="1"/>
          <w:sz w:val="22"/>
        </w:rPr>
        <w:t>陈通</w:t>
      </w:r>
      <w:r w:rsidR="00B02F3A" w:rsidRPr="00015CD7">
        <w:rPr>
          <w:rFonts w:ascii="Times New Roman" w:eastAsiaTheme="minorEastAsia" w:hAnsi="Times New Roman" w:cs="Times New Roman"/>
          <w:color w:val="000000"/>
          <w:spacing w:val="4"/>
          <w:kern w:val="1"/>
          <w:sz w:val="22"/>
        </w:rPr>
        <w:t>188819954564</w:t>
      </w:r>
    </w:p>
    <w:sectPr w:rsidR="009546F2" w:rsidRPr="00B02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361" w:bottom="1135" w:left="1361" w:header="851" w:footer="43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46E" w:rsidRDefault="00C6046E">
      <w:r>
        <w:separator/>
      </w:r>
    </w:p>
  </w:endnote>
  <w:endnote w:type="continuationSeparator" w:id="0">
    <w:p w:rsidR="00C6046E" w:rsidRDefault="00C6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DC8" w:rsidRDefault="00363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F2" w:rsidRDefault="009546F2">
    <w:pPr>
      <w:pStyle w:val="a5"/>
      <w:jc w:val="both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DC8" w:rsidRDefault="00363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46E" w:rsidRDefault="00C6046E">
      <w:r>
        <w:separator/>
      </w:r>
    </w:p>
  </w:footnote>
  <w:footnote w:type="continuationSeparator" w:id="0">
    <w:p w:rsidR="00C6046E" w:rsidRDefault="00C6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F2" w:rsidRDefault="009546F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F2" w:rsidRDefault="00085C45">
    <w:pPr>
      <w:pStyle w:val="a7"/>
      <w:pBdr>
        <w:bottom w:val="none" w:sz="0" w:space="0" w:color="auto"/>
      </w:pBdr>
      <w:tabs>
        <w:tab w:val="clear" w:pos="4153"/>
        <w:tab w:val="clear" w:pos="8306"/>
      </w:tabs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-368935</wp:posOffset>
              </wp:positionV>
              <wp:extent cx="4951730" cy="613410"/>
              <wp:effectExtent l="0" t="0" r="381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1730" cy="613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546F2" w:rsidRDefault="00085C45">
                          <w:pPr>
                            <w:jc w:val="center"/>
                            <w:rPr>
                              <w:rFonts w:ascii="华文行楷" w:eastAsia="华文行楷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华文行楷" w:hint="eastAsia"/>
                              <w:sz w:val="36"/>
                              <w:szCs w:val="44"/>
                            </w:rPr>
                            <w:t>公共管理学院学生教学信息委员会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style="position:absolute;left:0;text-align:left;margin-left:54pt;margin-top:-29.05pt;width:389.9pt;height:48.3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" filled="f" stroked="f">
              <v:textbox>
                <w:txbxContent>
                  <w:p w:rsidR="009546F2" w:rsidRDefault="00085C45">
                    <w:pPr>
                      <w:jc w:val="center"/>
                      <w:rPr>
                        <w:rFonts w:ascii="华文行楷" w:eastAsia="华文行楷"/>
                        <w:sz w:val="36"/>
                        <w:szCs w:val="44"/>
                      </w:rPr>
                    </w:pPr>
                    <w:r>
                      <w:rPr>
                        <w:rFonts w:ascii="华文行楷" w:hint="eastAsia"/>
                        <w:sz w:val="36"/>
                        <w:szCs w:val="44"/>
                      </w:rPr>
                      <w:t>公共管理学院学生教学信息委员会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margin">
            <wp:posOffset>55880</wp:posOffset>
          </wp:positionH>
          <wp:positionV relativeFrom="margin">
            <wp:posOffset>1674495</wp:posOffset>
          </wp:positionV>
          <wp:extent cx="5738495" cy="573849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_x0000_t75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8495" cy="5738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-42545</wp:posOffset>
              </wp:positionV>
              <wp:extent cx="5010150" cy="637540"/>
              <wp:effectExtent l="0" t="0" r="2540" b="635"/>
              <wp:wrapNone/>
              <wp:docPr id="410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150" cy="637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546F2" w:rsidRDefault="00085C45">
                          <w:pPr>
                            <w:tabs>
                              <w:tab w:val="left" w:pos="1260"/>
                            </w:tabs>
                            <w:ind w:firstLineChars="98" w:firstLine="197"/>
                            <w:rPr>
                              <w:b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  <w:szCs w:val="21"/>
                            </w:rPr>
                            <w:t>College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 P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 xml:space="preserve">ublic 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M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>anagement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 Student  T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>eaching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 xml:space="preserve">nformation 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  <w:szCs w:val="21"/>
                            </w:rPr>
                            <w:t xml:space="preserve"> C</w:t>
                          </w:r>
                          <w:r>
                            <w:rPr>
                              <w:b/>
                              <w:sz w:val="20"/>
                              <w:szCs w:val="21"/>
                            </w:rPr>
                            <w:t>ommittee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7" style="position:absolute;left:0;text-align:left;margin-left:44.25pt;margin-top:-3.35pt;width:394.5pt;height:50.2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" filled="f" stroked="f">
              <v:textbox>
                <w:txbxContent>
                  <w:p w:rsidR="009546F2" w:rsidRDefault="00085C45">
                    <w:pPr>
                      <w:tabs>
                        <w:tab w:val="left" w:pos="1260"/>
                      </w:tabs>
                      <w:ind w:firstLineChars="98" w:firstLine="197"/>
                      <w:rPr>
                        <w:b/>
                        <w:sz w:val="20"/>
                        <w:szCs w:val="21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 </w:t>
                    </w:r>
                    <w:r>
                      <w:rPr>
                        <w:b/>
                        <w:sz w:val="20"/>
                        <w:szCs w:val="21"/>
                      </w:rPr>
                      <w:t>College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 </w:t>
                    </w:r>
                    <w:r>
                      <w:rPr>
                        <w:b/>
                        <w:sz w:val="20"/>
                        <w:szCs w:val="21"/>
                      </w:rPr>
                      <w:t>of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 P</w:t>
                    </w:r>
                    <w:r>
                      <w:rPr>
                        <w:b/>
                        <w:sz w:val="20"/>
                        <w:szCs w:val="21"/>
                      </w:rPr>
                      <w:t xml:space="preserve">ublic 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M</w:t>
                    </w:r>
                    <w:r>
                      <w:rPr>
                        <w:b/>
                        <w:sz w:val="20"/>
                        <w:szCs w:val="21"/>
                      </w:rPr>
                      <w:t>anagement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 Student  T</w:t>
                    </w:r>
                    <w:r>
                      <w:rPr>
                        <w:b/>
                        <w:sz w:val="20"/>
                        <w:szCs w:val="21"/>
                      </w:rPr>
                      <w:t>eaching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>I</w:t>
                    </w:r>
                    <w:r>
                      <w:rPr>
                        <w:b/>
                        <w:sz w:val="20"/>
                        <w:szCs w:val="21"/>
                      </w:rPr>
                      <w:t xml:space="preserve">nformation </w:t>
                    </w:r>
                    <w:r>
                      <w:rPr>
                        <w:rFonts w:hint="eastAsia"/>
                        <w:b/>
                        <w:sz w:val="20"/>
                        <w:szCs w:val="21"/>
                      </w:rPr>
                      <w:t xml:space="preserve"> C</w:t>
                    </w:r>
                    <w:r>
                      <w:rPr>
                        <w:b/>
                        <w:sz w:val="20"/>
                        <w:szCs w:val="21"/>
                      </w:rPr>
                      <w:t>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-389890</wp:posOffset>
          </wp:positionV>
          <wp:extent cx="720090" cy="720090"/>
          <wp:effectExtent l="19050" t="0" r="3810" b="0"/>
          <wp:wrapNone/>
          <wp:docPr id="410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-18415</wp:posOffset>
              </wp:positionV>
              <wp:extent cx="4572000" cy="0"/>
              <wp:effectExtent l="16510" t="17145" r="12065" b="11430"/>
              <wp:wrapNone/>
              <wp:docPr id="4102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F75F3A" id="直接连接符 4" o:spid="_x0000_s1026" style="position:absolute;left:0;text-align:lef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75pt,-1.45pt" to="426.75pt,-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&#13;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374015</wp:posOffset>
              </wp:positionV>
              <wp:extent cx="9144000" cy="0"/>
              <wp:effectExtent l="0" t="0" r="2540" b="0"/>
              <wp:wrapNone/>
              <wp:docPr id="410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144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2DFA10" id="Line 2" o:spid="_x0000_s1026" style="position:absolute;left:0;text-align:left;flip:x 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1pt,29.45pt" to="639pt,2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" stroked="f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DC8" w:rsidRDefault="00363D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F2"/>
    <w:rsid w:val="00015CD7"/>
    <w:rsid w:val="00085C45"/>
    <w:rsid w:val="00363DC8"/>
    <w:rsid w:val="009546F2"/>
    <w:rsid w:val="00B02F3A"/>
    <w:rsid w:val="00C6046E"/>
    <w:rsid w:val="00DF4C96"/>
    <w:rsid w:val="0E9C25E3"/>
    <w:rsid w:val="0F6E0D50"/>
    <w:rsid w:val="1B4E3046"/>
    <w:rsid w:val="430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EBCEEF-5200-2E49-AA41-86856A7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59"/>
    <w:qFormat/>
    <w:rPr>
      <w:rFonts w:cs="宋体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a4">
    <w:name w:val="批注框文本 字符"/>
    <w:link w:val="a3"/>
    <w:qFormat/>
    <w:rPr>
      <w:sz w:val="18"/>
      <w:szCs w:val="18"/>
    </w:rPr>
  </w:style>
  <w:style w:type="character" w:customStyle="1" w:styleId="a8">
    <w:name w:val="页眉 字符"/>
    <w:link w:val="a7"/>
    <w:qFormat/>
    <w:rPr>
      <w:sz w:val="18"/>
      <w:szCs w:val="18"/>
    </w:rPr>
  </w:style>
  <w:style w:type="paragraph" w:customStyle="1" w:styleId="p17">
    <w:name w:val="p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uiPriority w:val="10"/>
    <w:qFormat/>
    <w:rPr>
      <w:rFonts w:ascii="Cambria" w:hAnsi="Cambria"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Pictures\file:\D:\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5B2E3-316A-4AF1-B58A-57E2D36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C:\Users\lenovo\Pictures\file:\D:\模板.dotx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华南农业大学学生教学信息委员会成员推荐表</dc:title>
  <dc:creator>linfd</dc:creator>
  <cp:lastModifiedBy>office user</cp:lastModifiedBy>
  <cp:revision>4</cp:revision>
  <cp:lastPrinted>2010-09-02T16:11:00Z</cp:lastPrinted>
  <dcterms:created xsi:type="dcterms:W3CDTF">2020-05-27T10:08:00Z</dcterms:created>
  <dcterms:modified xsi:type="dcterms:W3CDTF">2020-05-27T10:13:00Z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